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79" w:rsidRDefault="005D3979" w:rsidP="007A5259"/>
    <w:p w:rsidR="005D3979" w:rsidRPr="0004175B" w:rsidRDefault="005D3979" w:rsidP="00500B86">
      <w:pPr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04175B">
        <w:rPr>
          <w:rFonts w:ascii="Times New Roman" w:hAnsi="Times New Roman"/>
        </w:rPr>
        <w:t>Załącznik nr 4 do SIWZ</w:t>
      </w:r>
    </w:p>
    <w:p w:rsidR="005D3979" w:rsidRPr="0004175B" w:rsidRDefault="005D3979" w:rsidP="00500B8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</w:t>
      </w:r>
      <w:r w:rsidRPr="0004175B">
        <w:rPr>
          <w:rFonts w:ascii="Times New Roman" w:hAnsi="Times New Roman"/>
          <w:b/>
          <w:sz w:val="24"/>
        </w:rPr>
        <w:t>Zamawiający:</w:t>
      </w:r>
    </w:p>
    <w:p w:rsidR="005D3979" w:rsidRPr="00A87FAE" w:rsidRDefault="005D3979" w:rsidP="00A87FAE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>Gmina Kiełczygłów</w:t>
      </w:r>
    </w:p>
    <w:p w:rsidR="005D3979" w:rsidRPr="00A87FAE" w:rsidRDefault="005D3979" w:rsidP="00A87FAE">
      <w:pPr>
        <w:pStyle w:val="BodyText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  <w:r w:rsidRPr="00A87FAE">
        <w:rPr>
          <w:rFonts w:ascii="Times New Roman" w:hAnsi="Times New Roman"/>
          <w:b/>
          <w:sz w:val="24"/>
          <w:szCs w:val="24"/>
        </w:rPr>
        <w:t>ul. Tysiąclecia 25</w:t>
      </w:r>
    </w:p>
    <w:p w:rsidR="005D3979" w:rsidRPr="00A87FAE" w:rsidRDefault="005D3979" w:rsidP="00A87FAE">
      <w:pPr>
        <w:pStyle w:val="BodyText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A87FAE">
        <w:rPr>
          <w:rFonts w:ascii="Times New Roman" w:hAnsi="Times New Roman"/>
          <w:b/>
          <w:sz w:val="24"/>
          <w:szCs w:val="24"/>
        </w:rPr>
        <w:t>98-358 Kiełczygłów</w:t>
      </w:r>
    </w:p>
    <w:p w:rsidR="005D3979" w:rsidRPr="009A1655" w:rsidRDefault="005D3979" w:rsidP="00A87FAE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5D3979" w:rsidRPr="0004175B" w:rsidRDefault="005D3979" w:rsidP="007A5259">
      <w:pPr>
        <w:rPr>
          <w:rFonts w:ascii="Times New Roman" w:hAnsi="Times New Roman"/>
          <w:b/>
          <w:sz w:val="24"/>
        </w:rPr>
      </w:pPr>
      <w:r w:rsidRPr="0004175B">
        <w:rPr>
          <w:rFonts w:ascii="Times New Roman" w:hAnsi="Times New Roman"/>
          <w:b/>
          <w:sz w:val="24"/>
        </w:rPr>
        <w:t>Wykonawca:</w:t>
      </w:r>
    </w:p>
    <w:p w:rsidR="005D3979" w:rsidRDefault="005D3979" w:rsidP="00731E2D">
      <w:pPr>
        <w:spacing w:after="0" w:line="240" w:lineRule="auto"/>
        <w:rPr>
          <w:rFonts w:ascii="Times New Roman" w:hAnsi="Times New Roman"/>
        </w:rPr>
      </w:pPr>
      <w:r w:rsidRPr="0004175B">
        <w:rPr>
          <w:rFonts w:ascii="Times New Roman" w:hAnsi="Times New Roman"/>
        </w:rPr>
        <w:t>……………………………………………………..</w:t>
      </w:r>
    </w:p>
    <w:p w:rsidR="005D3979" w:rsidRPr="00731E2D" w:rsidRDefault="005D3979" w:rsidP="00731E2D">
      <w:pPr>
        <w:spacing w:after="0" w:line="240" w:lineRule="auto"/>
        <w:rPr>
          <w:rFonts w:ascii="Times New Roman" w:hAnsi="Times New Roman"/>
        </w:rPr>
      </w:pPr>
      <w:r w:rsidRPr="0004175B">
        <w:rPr>
          <w:rFonts w:ascii="Times New Roman" w:hAnsi="Times New Roman"/>
          <w:i/>
          <w:sz w:val="18"/>
        </w:rPr>
        <w:t xml:space="preserve"> (pełna nazwa/firma, adres, w zależności od </w:t>
      </w:r>
    </w:p>
    <w:p w:rsidR="005D3979" w:rsidRDefault="005D3979" w:rsidP="00731E2D">
      <w:pPr>
        <w:spacing w:after="0" w:line="240" w:lineRule="auto"/>
        <w:rPr>
          <w:rFonts w:ascii="Times New Roman" w:hAnsi="Times New Roman"/>
          <w:i/>
          <w:sz w:val="18"/>
        </w:rPr>
      </w:pPr>
      <w:r w:rsidRPr="0004175B">
        <w:rPr>
          <w:rFonts w:ascii="Times New Roman" w:hAnsi="Times New Roman"/>
          <w:i/>
          <w:sz w:val="18"/>
        </w:rPr>
        <w:t>podmiotu: NIP/PESEL, KRS/CEiDG)</w:t>
      </w:r>
    </w:p>
    <w:p w:rsidR="005D3979" w:rsidRPr="0004175B" w:rsidRDefault="005D3979" w:rsidP="00731E2D">
      <w:pPr>
        <w:spacing w:after="0" w:line="240" w:lineRule="auto"/>
        <w:rPr>
          <w:rFonts w:ascii="Times New Roman" w:hAnsi="Times New Roman"/>
          <w:i/>
          <w:sz w:val="18"/>
        </w:rPr>
      </w:pPr>
    </w:p>
    <w:p w:rsidR="005D3979" w:rsidRPr="0004175B" w:rsidRDefault="005D3979" w:rsidP="00731E2D">
      <w:pPr>
        <w:spacing w:after="0"/>
        <w:rPr>
          <w:rFonts w:ascii="Times New Roman" w:hAnsi="Times New Roman"/>
          <w:b/>
          <w:sz w:val="24"/>
        </w:rPr>
      </w:pPr>
      <w:r w:rsidRPr="0004175B">
        <w:rPr>
          <w:rFonts w:ascii="Times New Roman" w:hAnsi="Times New Roman"/>
          <w:b/>
          <w:sz w:val="24"/>
        </w:rPr>
        <w:t>reprezentowany przez:</w:t>
      </w:r>
    </w:p>
    <w:p w:rsidR="005D3979" w:rsidRPr="0004175B" w:rsidRDefault="005D3979" w:rsidP="007A5259">
      <w:pPr>
        <w:rPr>
          <w:rFonts w:ascii="Times New Roman" w:hAnsi="Times New Roman"/>
          <w:b/>
        </w:rPr>
      </w:pPr>
      <w:r w:rsidRPr="0004175B">
        <w:rPr>
          <w:rFonts w:ascii="Times New Roman" w:hAnsi="Times New Roman"/>
          <w:b/>
        </w:rPr>
        <w:t>…………………………………………………..</w:t>
      </w:r>
    </w:p>
    <w:p w:rsidR="005D3979" w:rsidRPr="0004175B" w:rsidRDefault="005D3979" w:rsidP="00983904">
      <w:pPr>
        <w:spacing w:after="0"/>
        <w:rPr>
          <w:rFonts w:ascii="Times New Roman" w:hAnsi="Times New Roman"/>
          <w:i/>
          <w:sz w:val="18"/>
        </w:rPr>
      </w:pPr>
      <w:r w:rsidRPr="0004175B">
        <w:rPr>
          <w:rFonts w:ascii="Times New Roman" w:hAnsi="Times New Roman"/>
          <w:i/>
          <w:sz w:val="18"/>
        </w:rPr>
        <w:t xml:space="preserve"> (imię, nazwisko, stanowisko/podstawa</w:t>
      </w:r>
    </w:p>
    <w:p w:rsidR="005D3979" w:rsidRPr="0004175B" w:rsidRDefault="005D3979" w:rsidP="00983904">
      <w:pPr>
        <w:spacing w:after="0"/>
        <w:rPr>
          <w:rFonts w:ascii="Times New Roman" w:hAnsi="Times New Roman"/>
          <w:i/>
          <w:sz w:val="18"/>
        </w:rPr>
      </w:pPr>
      <w:r w:rsidRPr="0004175B">
        <w:rPr>
          <w:rFonts w:ascii="Times New Roman" w:hAnsi="Times New Roman"/>
          <w:i/>
          <w:sz w:val="18"/>
        </w:rPr>
        <w:t xml:space="preserve"> do reprezentacji)</w:t>
      </w:r>
    </w:p>
    <w:p w:rsidR="005D3979" w:rsidRDefault="005D3979" w:rsidP="007A5259"/>
    <w:p w:rsidR="005D3979" w:rsidRDefault="005D3979" w:rsidP="007A5259"/>
    <w:p w:rsidR="005D3979" w:rsidRPr="00D43B65" w:rsidRDefault="005D3979" w:rsidP="00500B86">
      <w:pPr>
        <w:jc w:val="center"/>
        <w:rPr>
          <w:rFonts w:ascii="Times New Roman" w:hAnsi="Times New Roman"/>
          <w:b/>
          <w:sz w:val="28"/>
        </w:rPr>
      </w:pPr>
      <w:r w:rsidRPr="0004175B">
        <w:rPr>
          <w:rFonts w:ascii="Times New Roman" w:hAnsi="Times New Roman"/>
          <w:b/>
          <w:sz w:val="28"/>
        </w:rPr>
        <w:t>OŚWIADCZENIE WYKONAWCY</w:t>
      </w:r>
    </w:p>
    <w:p w:rsidR="005D3979" w:rsidRPr="00500B86" w:rsidRDefault="005D3979" w:rsidP="00500B86">
      <w:pPr>
        <w:pStyle w:val="BodyText3"/>
        <w:spacing w:line="360" w:lineRule="auto"/>
        <w:jc w:val="both"/>
        <w:rPr>
          <w:szCs w:val="24"/>
        </w:rPr>
      </w:pPr>
      <w:r w:rsidRPr="00500B86">
        <w:rPr>
          <w:szCs w:val="24"/>
        </w:rPr>
        <w:t>Na potrzeby postępowania o udzielenie zamówienia publicznego pn</w:t>
      </w:r>
      <w:r w:rsidRPr="00370FE5">
        <w:rPr>
          <w:szCs w:val="24"/>
        </w:rPr>
        <w:t xml:space="preserve"> </w:t>
      </w:r>
      <w:r w:rsidRPr="002C296E">
        <w:rPr>
          <w:b/>
          <w:sz w:val="20"/>
        </w:rPr>
        <w:t xml:space="preserve"> </w:t>
      </w:r>
      <w:r w:rsidRPr="00A87FAE">
        <w:rPr>
          <w:b/>
          <w:szCs w:val="24"/>
        </w:rPr>
        <w:t>budowa oczyszczalni ścieków wraz z technologią oraz instalacją  elektryczną w Kiełczygłowie</w:t>
      </w:r>
      <w:r>
        <w:rPr>
          <w:b/>
          <w:szCs w:val="24"/>
        </w:rPr>
        <w:t xml:space="preserve"> – I ETAP</w:t>
      </w:r>
      <w:r w:rsidRPr="00075767">
        <w:rPr>
          <w:szCs w:val="24"/>
        </w:rPr>
        <w:t>,</w:t>
      </w:r>
      <w:r w:rsidRPr="00500B86">
        <w:rPr>
          <w:szCs w:val="24"/>
        </w:rPr>
        <w:t xml:space="preserve"> prowadzonego przez Gminę </w:t>
      </w:r>
      <w:r>
        <w:rPr>
          <w:szCs w:val="24"/>
        </w:rPr>
        <w:t xml:space="preserve">Kiełczygłów </w:t>
      </w:r>
      <w:r w:rsidRPr="00500B86">
        <w:rPr>
          <w:szCs w:val="24"/>
        </w:rPr>
        <w:t xml:space="preserve"> w trybie przetargu nieograniczonego, na podstawie ustawy z dnia 29 stycznia 2004 r. Prawo zamówień publicznych (Dz.U. z 2015 r. poz. 2164 ze zm.) zwaną w dalszej części Pzp, oświadczam, co następuje:</w:t>
      </w:r>
    </w:p>
    <w:p w:rsidR="005D3979" w:rsidRPr="00983904" w:rsidRDefault="005D3979" w:rsidP="00E73C57">
      <w:pPr>
        <w:rPr>
          <w:rFonts w:ascii="Times New Roman" w:hAnsi="Times New Roman"/>
          <w:b/>
          <w:color w:val="000000"/>
          <w:sz w:val="32"/>
        </w:rPr>
      </w:pPr>
      <w:r w:rsidRPr="00983904">
        <w:rPr>
          <w:rFonts w:ascii="Times New Roman" w:hAnsi="Times New Roman"/>
          <w:b/>
          <w:color w:val="000000"/>
          <w:sz w:val="28"/>
          <w:highlight w:val="lightGray"/>
        </w:rPr>
        <w:t>INFORMACJA DOTYCZĄCA WYKONAWCY:</w:t>
      </w:r>
    </w:p>
    <w:p w:rsidR="005D3979" w:rsidRPr="0004175B" w:rsidRDefault="005D3979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04175B">
        <w:rPr>
          <w:rFonts w:ascii="Times New Roman" w:hAnsi="Times New Roman"/>
        </w:rPr>
        <w:t xml:space="preserve"> Oświadczam, że spełniam warunki udziału w postępowaniu wymienione w art. 22 ust. 1b Pzp, dotyczące:</w:t>
      </w:r>
    </w:p>
    <w:p w:rsidR="005D3979" w:rsidRPr="0004175B" w:rsidRDefault="005D3979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- kompetencji lub uprawnień do prowadzenia określonej działalności zawodowej, o ile wynika to z odrębnych przepisów,</w:t>
      </w:r>
    </w:p>
    <w:p w:rsidR="005D3979" w:rsidRPr="0004175B" w:rsidRDefault="005D3979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- sytuacji ekonomicznej lub finansowej,</w:t>
      </w:r>
    </w:p>
    <w:p w:rsidR="005D3979" w:rsidRPr="0004175B" w:rsidRDefault="005D3979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- zdolności technicznej lub zawodowej</w:t>
      </w:r>
      <w:r>
        <w:rPr>
          <w:rFonts w:ascii="Times New Roman" w:hAnsi="Times New Roman"/>
        </w:rPr>
        <w:t>.</w:t>
      </w:r>
    </w:p>
    <w:p w:rsidR="005D3979" w:rsidRPr="0004175B" w:rsidRDefault="005D3979" w:rsidP="007A5259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</w:t>
      </w:r>
      <w:r w:rsidRPr="0004175B">
        <w:rPr>
          <w:rFonts w:ascii="Times New Roman" w:hAnsi="Times New Roman"/>
        </w:rPr>
        <w:t xml:space="preserve"> </w:t>
      </w:r>
      <w:r w:rsidRPr="0004175B">
        <w:rPr>
          <w:rFonts w:ascii="Times New Roman" w:hAnsi="Times New Roman"/>
          <w:i/>
        </w:rPr>
        <w:t>(miejscowość)</w:t>
      </w:r>
      <w:r w:rsidRPr="0004175B">
        <w:rPr>
          <w:rFonts w:ascii="Times New Roman" w:hAnsi="Times New Roman"/>
        </w:rPr>
        <w:t>, dnia ……………… r.</w:t>
      </w:r>
    </w:p>
    <w:p w:rsidR="005D3979" w:rsidRDefault="005D3979" w:rsidP="00983904">
      <w:pPr>
        <w:spacing w:after="0"/>
        <w:jc w:val="right"/>
        <w:rPr>
          <w:rFonts w:ascii="Times New Roman" w:hAnsi="Times New Roman"/>
        </w:rPr>
      </w:pPr>
      <w:r w:rsidRPr="0004175B">
        <w:rPr>
          <w:rFonts w:ascii="Times New Roman" w:hAnsi="Times New Roman"/>
        </w:rPr>
        <w:t>…………………………………</w:t>
      </w:r>
    </w:p>
    <w:p w:rsidR="005D3979" w:rsidRPr="0004175B" w:rsidRDefault="005D3979" w:rsidP="00983904">
      <w:pPr>
        <w:spacing w:after="0"/>
        <w:jc w:val="right"/>
        <w:rPr>
          <w:rFonts w:ascii="Times New Roman" w:hAnsi="Times New Roman"/>
          <w:i/>
        </w:rPr>
      </w:pPr>
      <w:r w:rsidRPr="0004175B">
        <w:rPr>
          <w:rFonts w:ascii="Times New Roman" w:hAnsi="Times New Roman"/>
          <w:i/>
        </w:rPr>
        <w:t>(podpis)</w:t>
      </w:r>
    </w:p>
    <w:p w:rsidR="005D3979" w:rsidRPr="0004175B" w:rsidRDefault="005D3979" w:rsidP="00983904">
      <w:pPr>
        <w:spacing w:after="0"/>
        <w:rPr>
          <w:rFonts w:ascii="Times New Roman" w:hAnsi="Times New Roman"/>
        </w:rPr>
      </w:pPr>
    </w:p>
    <w:p w:rsidR="005D3979" w:rsidRPr="0004175B" w:rsidRDefault="005D3979" w:rsidP="007A5259">
      <w:pPr>
        <w:rPr>
          <w:rFonts w:ascii="Times New Roman" w:hAnsi="Times New Roman"/>
        </w:rPr>
      </w:pPr>
    </w:p>
    <w:p w:rsidR="005D3979" w:rsidRPr="0004175B" w:rsidRDefault="005D3979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2. Oświadczam, że nie podlegam wykluczeniu z postępowania na podstawie art. 24 ust. 1 pkt 12- 23 ustawy Pzp.</w:t>
      </w:r>
    </w:p>
    <w:p w:rsidR="005D3979" w:rsidRPr="0004175B" w:rsidRDefault="005D3979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3. Oświadczam, że nie podlegam wykluczeniu z postępowania na podstawie art. 24 ust. 5 pkt 1 i 8 ustawy Pzp .</w:t>
      </w:r>
    </w:p>
    <w:p w:rsidR="005D3979" w:rsidRPr="0004175B" w:rsidRDefault="005D3979" w:rsidP="007A5259">
      <w:pPr>
        <w:rPr>
          <w:rFonts w:ascii="Times New Roman" w:hAnsi="Times New Roman"/>
        </w:rPr>
      </w:pPr>
    </w:p>
    <w:p w:rsidR="005D3979" w:rsidRPr="0004175B" w:rsidRDefault="005D3979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…………………………(</w:t>
      </w:r>
      <w:r w:rsidRPr="00EF4616">
        <w:rPr>
          <w:rFonts w:ascii="Times New Roman" w:hAnsi="Times New Roman"/>
          <w:i/>
        </w:rPr>
        <w:t>miejscowość),</w:t>
      </w:r>
      <w:r w:rsidRPr="0004175B">
        <w:rPr>
          <w:rFonts w:ascii="Times New Roman" w:hAnsi="Times New Roman"/>
        </w:rPr>
        <w:t xml:space="preserve"> dnia …………</w:t>
      </w:r>
      <w:r>
        <w:rPr>
          <w:rFonts w:ascii="Times New Roman" w:hAnsi="Times New Roman"/>
        </w:rPr>
        <w:t>……</w:t>
      </w:r>
      <w:r w:rsidRPr="0004175B">
        <w:rPr>
          <w:rFonts w:ascii="Times New Roman" w:hAnsi="Times New Roman"/>
        </w:rPr>
        <w:t xml:space="preserve"> r.</w:t>
      </w:r>
    </w:p>
    <w:p w:rsidR="005D3979" w:rsidRDefault="005D3979" w:rsidP="00983904">
      <w:pPr>
        <w:spacing w:after="0"/>
        <w:jc w:val="right"/>
        <w:rPr>
          <w:rFonts w:ascii="Times New Roman" w:hAnsi="Times New Roman"/>
        </w:rPr>
      </w:pPr>
      <w:r w:rsidRPr="0004175B">
        <w:rPr>
          <w:rFonts w:ascii="Times New Roman" w:hAnsi="Times New Roman"/>
        </w:rPr>
        <w:t>………………………………..</w:t>
      </w:r>
    </w:p>
    <w:p w:rsidR="005D3979" w:rsidRPr="0004175B" w:rsidRDefault="005D3979" w:rsidP="00983904">
      <w:pPr>
        <w:spacing w:after="0"/>
        <w:jc w:val="right"/>
        <w:rPr>
          <w:rFonts w:ascii="Times New Roman" w:hAnsi="Times New Roman"/>
          <w:i/>
        </w:rPr>
      </w:pPr>
      <w:r w:rsidRPr="0004175B">
        <w:rPr>
          <w:rFonts w:ascii="Times New Roman" w:hAnsi="Times New Roman"/>
          <w:i/>
        </w:rPr>
        <w:t>(podpis)</w:t>
      </w:r>
    </w:p>
    <w:p w:rsidR="005D3979" w:rsidRPr="0004175B" w:rsidRDefault="005D3979" w:rsidP="00983904">
      <w:pPr>
        <w:spacing w:after="0"/>
        <w:rPr>
          <w:rFonts w:ascii="Times New Roman" w:hAnsi="Times New Roman"/>
        </w:rPr>
      </w:pPr>
    </w:p>
    <w:p w:rsidR="005D3979" w:rsidRPr="0004175B" w:rsidRDefault="005D3979" w:rsidP="007A5259">
      <w:pPr>
        <w:rPr>
          <w:rFonts w:ascii="Times New Roman" w:hAnsi="Times New Roman"/>
        </w:rPr>
      </w:pPr>
    </w:p>
    <w:p w:rsidR="005D3979" w:rsidRPr="0004175B" w:rsidRDefault="005D3979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3</w:t>
      </w:r>
      <w:r>
        <w:rPr>
          <w:rFonts w:ascii="Times New Roman" w:hAnsi="Times New Roman"/>
        </w:rPr>
        <w:t>*</w:t>
      </w:r>
      <w:r w:rsidRPr="0004175B">
        <w:rPr>
          <w:rFonts w:ascii="Times New Roman" w:hAnsi="Times New Roman"/>
        </w:rPr>
        <w:t>. Oświadczam, że zachodzą w stosunku do mnie podstawy wykluczenia z postępowania na</w:t>
      </w:r>
      <w:r>
        <w:rPr>
          <w:rFonts w:ascii="Times New Roman" w:hAnsi="Times New Roman"/>
        </w:rPr>
        <w:t xml:space="preserve"> </w:t>
      </w:r>
      <w:r w:rsidRPr="0004175B">
        <w:rPr>
          <w:rFonts w:ascii="Times New Roman" w:hAnsi="Times New Roman"/>
        </w:rPr>
        <w:t>podstawie art.................. ustawy Pzp (</w:t>
      </w:r>
      <w:r w:rsidRPr="00A10036">
        <w:rPr>
          <w:rFonts w:ascii="Times New Roman" w:hAnsi="Times New Roman"/>
          <w:i/>
        </w:rPr>
        <w:t>podać mającą zastosowanie podstawę wykluczenia spośród wymienionych wart. 24 ust. 1 pkt 13-14, 16-20 ustawy Pzp</w:t>
      </w:r>
      <w:r w:rsidRPr="0004175B">
        <w:rPr>
          <w:rFonts w:ascii="Times New Roman" w:hAnsi="Times New Roman"/>
        </w:rPr>
        <w:t>). Jednocześnie oświadczam, że w związku z ww. okolicznością, na podstawie art. 24 ust. 8 ustawy Pzp podjąłem następujące środki naprawcze:</w:t>
      </w:r>
    </w:p>
    <w:p w:rsidR="005D3979" w:rsidRPr="0004175B" w:rsidRDefault="005D3979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3979" w:rsidRPr="0004175B" w:rsidRDefault="005D3979" w:rsidP="007A5259">
      <w:pPr>
        <w:rPr>
          <w:rFonts w:ascii="Times New Roman" w:hAnsi="Times New Roman"/>
        </w:rPr>
      </w:pPr>
    </w:p>
    <w:p w:rsidR="005D3979" w:rsidRPr="0004175B" w:rsidRDefault="005D3979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……………………….. (</w:t>
      </w:r>
      <w:r w:rsidRPr="00EF4616">
        <w:rPr>
          <w:rFonts w:ascii="Times New Roman" w:hAnsi="Times New Roman"/>
          <w:i/>
        </w:rPr>
        <w:t>miejscowość),</w:t>
      </w:r>
      <w:r w:rsidRPr="0004175B">
        <w:rPr>
          <w:rFonts w:ascii="Times New Roman" w:hAnsi="Times New Roman"/>
        </w:rPr>
        <w:t xml:space="preserve"> dnia ………………….. r.</w:t>
      </w:r>
    </w:p>
    <w:p w:rsidR="005D3979" w:rsidRDefault="005D3979" w:rsidP="00983904">
      <w:pPr>
        <w:spacing w:after="0"/>
        <w:jc w:val="right"/>
        <w:rPr>
          <w:rFonts w:ascii="Times New Roman" w:hAnsi="Times New Roman"/>
        </w:rPr>
      </w:pPr>
      <w:r w:rsidRPr="0004175B">
        <w:rPr>
          <w:rFonts w:ascii="Times New Roman" w:hAnsi="Times New Roman"/>
        </w:rPr>
        <w:t>……………………………….</w:t>
      </w:r>
    </w:p>
    <w:p w:rsidR="005D3979" w:rsidRDefault="005D3979" w:rsidP="00075767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(podpis)</w:t>
      </w:r>
    </w:p>
    <w:p w:rsidR="005D3979" w:rsidRPr="00A10036" w:rsidRDefault="005D3979" w:rsidP="00A10036">
      <w:pPr>
        <w:spacing w:after="0"/>
        <w:jc w:val="right"/>
        <w:rPr>
          <w:rFonts w:ascii="Times New Roman" w:hAnsi="Times New Roman"/>
          <w:i/>
        </w:rPr>
      </w:pPr>
    </w:p>
    <w:p w:rsidR="005D3979" w:rsidRPr="004335C8" w:rsidRDefault="005D3979" w:rsidP="005E5C03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Pr="004335C8">
        <w:rPr>
          <w:rFonts w:ascii="Times New Roman" w:hAnsi="Times New Roman"/>
          <w:i/>
        </w:rPr>
        <w:t>Wypełnić jeśli dotyczy, w przypadku jeśli ten punkt Wykonawcy nie dotyczy wpisać „nie dotyczy”</w:t>
      </w:r>
    </w:p>
    <w:p w:rsidR="005D3979" w:rsidRDefault="005D3979" w:rsidP="007A5259">
      <w:pPr>
        <w:rPr>
          <w:rFonts w:ascii="Times New Roman" w:hAnsi="Times New Roman"/>
          <w:b/>
          <w:sz w:val="28"/>
          <w:highlight w:val="lightGray"/>
        </w:rPr>
      </w:pPr>
    </w:p>
    <w:p w:rsidR="005D3979" w:rsidRDefault="005D3979" w:rsidP="007A5259">
      <w:pPr>
        <w:rPr>
          <w:rFonts w:ascii="Times New Roman" w:hAnsi="Times New Roman"/>
          <w:b/>
          <w:sz w:val="28"/>
          <w:highlight w:val="lightGray"/>
        </w:rPr>
      </w:pPr>
    </w:p>
    <w:p w:rsidR="005D3979" w:rsidRPr="00983904" w:rsidRDefault="005D3979" w:rsidP="007A5259">
      <w:pPr>
        <w:rPr>
          <w:rFonts w:ascii="Times New Roman" w:hAnsi="Times New Roman"/>
          <w:b/>
          <w:sz w:val="28"/>
        </w:rPr>
      </w:pPr>
      <w:r w:rsidRPr="00983904">
        <w:rPr>
          <w:rFonts w:ascii="Times New Roman" w:hAnsi="Times New Roman"/>
          <w:b/>
          <w:sz w:val="28"/>
          <w:highlight w:val="lightGray"/>
        </w:rPr>
        <w:t>OŚWIADCZENIE DOTYCZĄCE UPRAWNIEŃ OSÓB SKIEROWANYCH DO REALIZACJI ZAMÓWIENIA</w:t>
      </w:r>
    </w:p>
    <w:p w:rsidR="005D3979" w:rsidRPr="00983904" w:rsidRDefault="005D3979" w:rsidP="007A5259">
      <w:pPr>
        <w:rPr>
          <w:rFonts w:ascii="Times New Roman" w:hAnsi="Times New Roman"/>
        </w:rPr>
      </w:pPr>
      <w:r w:rsidRPr="00983904">
        <w:rPr>
          <w:rFonts w:ascii="Times New Roman" w:hAnsi="Times New Roman"/>
        </w:rPr>
        <w:t>Oświadczam, że osoba/y skierowane do pełnienia funkcji kierownika budowy/robót będą posiadać wymagane uprawnienia do sprawowania samodzielnych funkcji technicznych w budownictwie, w specjalności drogowej, oraz posiadają aktualne zaświadczenie o członkostwie wydane przez właściwą izbę samorządu zawodowego.</w:t>
      </w:r>
    </w:p>
    <w:p w:rsidR="005D3979" w:rsidRPr="00983904" w:rsidRDefault="005D3979" w:rsidP="007A5259">
      <w:pPr>
        <w:rPr>
          <w:rFonts w:ascii="Times New Roman" w:hAnsi="Times New Roman"/>
        </w:rPr>
      </w:pPr>
    </w:p>
    <w:p w:rsidR="005D3979" w:rsidRPr="00983904" w:rsidRDefault="005D3979" w:rsidP="007A5259">
      <w:pPr>
        <w:rPr>
          <w:rFonts w:ascii="Times New Roman" w:hAnsi="Times New Roman"/>
        </w:rPr>
      </w:pPr>
      <w:r w:rsidRPr="00983904">
        <w:rPr>
          <w:rFonts w:ascii="Times New Roman" w:hAnsi="Times New Roman"/>
        </w:rPr>
        <w:t xml:space="preserve">…………………………… </w:t>
      </w:r>
      <w:r w:rsidRPr="00EF4616">
        <w:rPr>
          <w:rFonts w:ascii="Times New Roman" w:hAnsi="Times New Roman"/>
          <w:i/>
        </w:rPr>
        <w:t>(miejscowość</w:t>
      </w:r>
      <w:r w:rsidRPr="00983904">
        <w:rPr>
          <w:rFonts w:ascii="Times New Roman" w:hAnsi="Times New Roman"/>
        </w:rPr>
        <w:t>), dnia ………………………… r.</w:t>
      </w:r>
    </w:p>
    <w:p w:rsidR="005D3979" w:rsidRPr="00983904" w:rsidRDefault="005D3979" w:rsidP="00983904">
      <w:pPr>
        <w:spacing w:after="0"/>
        <w:rPr>
          <w:rFonts w:ascii="Times New Roman" w:hAnsi="Times New Roman"/>
        </w:rPr>
      </w:pPr>
    </w:p>
    <w:p w:rsidR="005D3979" w:rsidRPr="00983904" w:rsidRDefault="005D3979" w:rsidP="00983904">
      <w:pPr>
        <w:spacing w:after="0"/>
        <w:jc w:val="right"/>
        <w:rPr>
          <w:rFonts w:ascii="Times New Roman" w:hAnsi="Times New Roman"/>
          <w:i/>
        </w:rPr>
      </w:pPr>
      <w:r w:rsidRPr="00983904">
        <w:rPr>
          <w:rFonts w:ascii="Times New Roman" w:hAnsi="Times New Roman"/>
          <w:i/>
        </w:rPr>
        <w:t>………………………………..</w:t>
      </w:r>
    </w:p>
    <w:p w:rsidR="005D3979" w:rsidRPr="00A10036" w:rsidRDefault="005D3979" w:rsidP="00A10036">
      <w:pPr>
        <w:spacing w:after="0"/>
        <w:jc w:val="right"/>
        <w:rPr>
          <w:rFonts w:ascii="Times New Roman" w:hAnsi="Times New Roman"/>
          <w:i/>
        </w:rPr>
      </w:pPr>
      <w:r w:rsidRPr="00983904">
        <w:rPr>
          <w:rFonts w:ascii="Times New Roman" w:hAnsi="Times New Roman"/>
          <w:i/>
        </w:rPr>
        <w:t>(podpis)</w:t>
      </w:r>
    </w:p>
    <w:p w:rsidR="005D3979" w:rsidRDefault="005D3979" w:rsidP="007A5259"/>
    <w:p w:rsidR="005D3979" w:rsidRDefault="005D3979" w:rsidP="007A5259"/>
    <w:p w:rsidR="005D3979" w:rsidRPr="00983904" w:rsidRDefault="005D3979" w:rsidP="007A5259">
      <w:pPr>
        <w:rPr>
          <w:rFonts w:ascii="Times New Roman" w:hAnsi="Times New Roman"/>
          <w:b/>
          <w:sz w:val="28"/>
        </w:rPr>
      </w:pPr>
      <w:r w:rsidRPr="00983904">
        <w:rPr>
          <w:rFonts w:ascii="Times New Roman" w:hAnsi="Times New Roman"/>
          <w:b/>
          <w:sz w:val="28"/>
          <w:highlight w:val="lightGray"/>
        </w:rPr>
        <w:t>INFORMACJA W ZWIĄZKU Z POLEGANIEM NA ZASOBACH INNYCH PODMIOTÓW:</w:t>
      </w:r>
    </w:p>
    <w:p w:rsidR="005D3979" w:rsidRPr="00983904" w:rsidRDefault="005D3979" w:rsidP="007A5259">
      <w:pPr>
        <w:rPr>
          <w:rFonts w:ascii="Times New Roman" w:hAnsi="Times New Roman"/>
          <w:i/>
        </w:rPr>
      </w:pPr>
      <w:r w:rsidRPr="00983904">
        <w:rPr>
          <w:rFonts w:ascii="Times New Roman" w:hAnsi="Times New Roman"/>
        </w:rPr>
        <w:t>Oświadczam, że w celu wykazania spełniania warunków udziału w postępowaniu wymienionych wart. 22 ust. 1b Pzp, polegam na zasobach następującego/ych podmiotu/ów:</w:t>
      </w:r>
      <w:r w:rsidRPr="00983904">
        <w:rPr>
          <w:rFonts w:ascii="Times New Roman" w:hAnsi="Times New Roman"/>
          <w:i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83904">
        <w:rPr>
          <w:rFonts w:ascii="Times New Roman" w:hAnsi="Times New Roman"/>
        </w:rPr>
        <w:t xml:space="preserve"> w następującym zakresie: </w:t>
      </w:r>
      <w:r w:rsidRPr="00983904">
        <w:rPr>
          <w:rFonts w:ascii="Times New Roman" w:hAnsi="Times New Roman"/>
          <w:i/>
        </w:rPr>
        <w:t>………………………………………………………………………………………</w:t>
      </w:r>
    </w:p>
    <w:p w:rsidR="005D3979" w:rsidRPr="00983904" w:rsidRDefault="005D3979" w:rsidP="007A5259">
      <w:pPr>
        <w:rPr>
          <w:rFonts w:ascii="Times New Roman" w:hAnsi="Times New Roman"/>
          <w:i/>
        </w:rPr>
      </w:pPr>
      <w:r w:rsidRPr="00983904">
        <w:rPr>
          <w:rFonts w:ascii="Times New Roman" w:hAnsi="Times New Roman"/>
          <w:i/>
        </w:rPr>
        <w:t xml:space="preserve">(wskazać podmiot i określić odpowiedni zakres dla wskazanego podmiotu). </w:t>
      </w:r>
    </w:p>
    <w:p w:rsidR="005D3979" w:rsidRPr="00983904" w:rsidRDefault="005D3979" w:rsidP="007A5259">
      <w:pPr>
        <w:rPr>
          <w:rFonts w:ascii="Times New Roman" w:hAnsi="Times New Roman"/>
        </w:rPr>
      </w:pPr>
    </w:p>
    <w:p w:rsidR="005D3979" w:rsidRPr="00983904" w:rsidRDefault="005D3979" w:rsidP="007A5259">
      <w:pPr>
        <w:rPr>
          <w:rFonts w:ascii="Times New Roman" w:hAnsi="Times New Roman"/>
        </w:rPr>
      </w:pPr>
      <w:r w:rsidRPr="00983904">
        <w:rPr>
          <w:rFonts w:ascii="Times New Roman" w:hAnsi="Times New Roman"/>
        </w:rPr>
        <w:t>…………………(</w:t>
      </w:r>
      <w:r w:rsidRPr="00983904">
        <w:rPr>
          <w:rFonts w:ascii="Times New Roman" w:hAnsi="Times New Roman"/>
          <w:i/>
        </w:rPr>
        <w:t>miejscowość),</w:t>
      </w:r>
      <w:r w:rsidRPr="00983904">
        <w:rPr>
          <w:rFonts w:ascii="Times New Roman" w:hAnsi="Times New Roman"/>
        </w:rPr>
        <w:t xml:space="preserve"> dnia ………………… r.</w:t>
      </w:r>
    </w:p>
    <w:p w:rsidR="005D3979" w:rsidRDefault="005D3979" w:rsidP="00983904">
      <w:pPr>
        <w:spacing w:after="0"/>
        <w:jc w:val="right"/>
        <w:rPr>
          <w:i/>
        </w:rPr>
      </w:pPr>
      <w:r w:rsidRPr="0004175B">
        <w:rPr>
          <w:i/>
        </w:rPr>
        <w:t>…</w:t>
      </w:r>
      <w:r>
        <w:rPr>
          <w:i/>
        </w:rPr>
        <w:t>………..</w:t>
      </w:r>
      <w:r w:rsidRPr="0004175B">
        <w:rPr>
          <w:i/>
        </w:rPr>
        <w:t>……………………………..</w:t>
      </w:r>
    </w:p>
    <w:p w:rsidR="005D3979" w:rsidRDefault="005D3979" w:rsidP="005E5C03">
      <w:pPr>
        <w:spacing w:after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  <w:r w:rsidRPr="0004175B">
        <w:rPr>
          <w:i/>
        </w:rPr>
        <w:t>(podpis)</w:t>
      </w:r>
    </w:p>
    <w:p w:rsidR="005D3979" w:rsidRDefault="005D3979" w:rsidP="005E5C03">
      <w:pPr>
        <w:spacing w:after="0"/>
        <w:jc w:val="center"/>
        <w:rPr>
          <w:i/>
        </w:rPr>
      </w:pPr>
    </w:p>
    <w:p w:rsidR="005D3979" w:rsidRPr="005E5C03" w:rsidRDefault="005D3979" w:rsidP="005E5C03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Pr="004335C8">
        <w:rPr>
          <w:rFonts w:ascii="Times New Roman" w:hAnsi="Times New Roman"/>
          <w:i/>
        </w:rPr>
        <w:t>Wypełnić jeśli dotyczy, w przypadku jeśli ten punkt Wykonawcy nie dotyczy wpisać „nie dotyczy”</w:t>
      </w:r>
    </w:p>
    <w:p w:rsidR="005D3979" w:rsidRDefault="005D3979" w:rsidP="00983904">
      <w:pPr>
        <w:spacing w:after="0"/>
      </w:pPr>
    </w:p>
    <w:p w:rsidR="005D3979" w:rsidRPr="00983904" w:rsidRDefault="005D3979" w:rsidP="007A5259">
      <w:pPr>
        <w:rPr>
          <w:rFonts w:ascii="Times New Roman" w:hAnsi="Times New Roman"/>
          <w:b/>
          <w:sz w:val="36"/>
        </w:rPr>
      </w:pPr>
      <w:r w:rsidRPr="00983904">
        <w:rPr>
          <w:rFonts w:ascii="Times New Roman" w:hAnsi="Times New Roman"/>
          <w:b/>
          <w:sz w:val="28"/>
          <w:highlight w:val="lightGray"/>
        </w:rPr>
        <w:t>OŚWIADCZENIE DOTYCZĄCE PODMIOTU NA KTÓREGO ZASOBY POWOŁUJE SIĘ WYKONAWCA</w:t>
      </w:r>
    </w:p>
    <w:p w:rsidR="005D3979" w:rsidRDefault="005D3979" w:rsidP="007A5259"/>
    <w:p w:rsidR="005D3979" w:rsidRPr="00C05DD0" w:rsidRDefault="005D3979" w:rsidP="00C05DD0">
      <w:pPr>
        <w:pStyle w:val="BodyText3"/>
        <w:jc w:val="center"/>
        <w:rPr>
          <w:sz w:val="22"/>
          <w:szCs w:val="22"/>
        </w:rPr>
      </w:pPr>
      <w:r w:rsidRPr="0004175B">
        <w:t>Oświadczam, że następujący/e podmiot/y, na którego/ych zasoby powołuję się w niniejszym postępowaniu, tj</w:t>
      </w:r>
      <w:r w:rsidRPr="00C05DD0">
        <w:rPr>
          <w:sz w:val="22"/>
          <w:szCs w:val="22"/>
        </w:rPr>
        <w:t>.:</w:t>
      </w:r>
      <w:r w:rsidRPr="00743304">
        <w:rPr>
          <w:b/>
          <w:sz w:val="22"/>
          <w:szCs w:val="22"/>
        </w:rPr>
        <w:t xml:space="preserve"> przetargu  nieograniczonym </w:t>
      </w:r>
      <w:r w:rsidRPr="00CD43D7">
        <w:rPr>
          <w:b/>
          <w:szCs w:val="24"/>
        </w:rPr>
        <w:t>na</w:t>
      </w:r>
      <w:r w:rsidRPr="002C296E">
        <w:rPr>
          <w:b/>
          <w:sz w:val="20"/>
        </w:rPr>
        <w:t xml:space="preserve"> </w:t>
      </w:r>
      <w:r w:rsidRPr="00A87FAE">
        <w:rPr>
          <w:b/>
          <w:szCs w:val="24"/>
        </w:rPr>
        <w:t>budowę oczyszczalni ścieków wraz z technologią oraz instalacją  elektryczną w Kiełczygłowie</w:t>
      </w:r>
      <w:r>
        <w:rPr>
          <w:b/>
          <w:szCs w:val="24"/>
        </w:rPr>
        <w:t xml:space="preserve"> – I ETAP</w:t>
      </w:r>
      <w:r w:rsidRPr="0004175B">
        <w:rPr>
          <w:i/>
        </w:rPr>
        <w:t xml:space="preserve"> (</w:t>
      </w:r>
      <w:r w:rsidRPr="00983904">
        <w:rPr>
          <w:i/>
        </w:rPr>
        <w:t>podać pełną nazwę/firmę, adres, a także w zależności od podmiotu: NiP/PESEL, KRS/CEiDG)</w:t>
      </w:r>
      <w:r w:rsidRPr="0004175B">
        <w:t xml:space="preserve"> nie podlega/ją wykluczeniu z postępowania o udzielenie zamówienia.</w:t>
      </w:r>
    </w:p>
    <w:p w:rsidR="005D3979" w:rsidRPr="0004175B" w:rsidRDefault="005D3979" w:rsidP="00A10036">
      <w:pPr>
        <w:spacing w:after="0"/>
        <w:rPr>
          <w:rFonts w:ascii="Times New Roman" w:hAnsi="Times New Roman"/>
        </w:rPr>
      </w:pPr>
    </w:p>
    <w:p w:rsidR="005D3979" w:rsidRDefault="005D3979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………………………(</w:t>
      </w:r>
      <w:r w:rsidRPr="0004175B">
        <w:rPr>
          <w:rFonts w:ascii="Times New Roman" w:hAnsi="Times New Roman"/>
          <w:i/>
        </w:rPr>
        <w:t>miejscowość),</w:t>
      </w:r>
      <w:r w:rsidRPr="0004175B">
        <w:rPr>
          <w:rFonts w:ascii="Times New Roman" w:hAnsi="Times New Roman"/>
        </w:rPr>
        <w:t xml:space="preserve"> dnia ……………………… r.</w:t>
      </w:r>
    </w:p>
    <w:p w:rsidR="005D3979" w:rsidRPr="0004175B" w:rsidRDefault="005D3979" w:rsidP="00983904">
      <w:pPr>
        <w:spacing w:after="0"/>
        <w:rPr>
          <w:rFonts w:ascii="Times New Roman" w:hAnsi="Times New Roman"/>
        </w:rPr>
      </w:pPr>
    </w:p>
    <w:p w:rsidR="005D3979" w:rsidRPr="0004175B" w:rsidRDefault="005D3979" w:rsidP="00983904">
      <w:pPr>
        <w:spacing w:after="0"/>
        <w:jc w:val="right"/>
        <w:rPr>
          <w:rFonts w:ascii="Times New Roman" w:hAnsi="Times New Roman"/>
          <w:i/>
        </w:rPr>
      </w:pPr>
      <w:r w:rsidRPr="0004175B">
        <w:rPr>
          <w:rFonts w:ascii="Times New Roman" w:hAnsi="Times New Roman"/>
          <w:i/>
        </w:rPr>
        <w:t>……………………………….</w:t>
      </w:r>
    </w:p>
    <w:p w:rsidR="005D3979" w:rsidRPr="0004175B" w:rsidRDefault="005D3979" w:rsidP="005E5C03">
      <w:pPr>
        <w:spacing w:after="0"/>
        <w:ind w:left="5664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</w:t>
      </w:r>
      <w:r w:rsidRPr="0004175B">
        <w:rPr>
          <w:rFonts w:ascii="Times New Roman" w:hAnsi="Times New Roman"/>
          <w:i/>
        </w:rPr>
        <w:t>(podpis)</w:t>
      </w:r>
    </w:p>
    <w:p w:rsidR="005D3979" w:rsidRPr="004335C8" w:rsidRDefault="005D3979" w:rsidP="005E5C03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Pr="004335C8">
        <w:rPr>
          <w:rFonts w:ascii="Times New Roman" w:hAnsi="Times New Roman"/>
          <w:i/>
        </w:rPr>
        <w:t>Wypełnić jeśli dotyczy, w przypadku jeśli ten punkt Wykonawcy nie dotyczy wpisać „nie dotyczy”</w:t>
      </w:r>
    </w:p>
    <w:p w:rsidR="005D3979" w:rsidRDefault="005D3979" w:rsidP="007A5259"/>
    <w:p w:rsidR="005D3979" w:rsidRPr="0004175B" w:rsidRDefault="005D3979" w:rsidP="007A5259">
      <w:pPr>
        <w:rPr>
          <w:rFonts w:ascii="Times New Roman" w:hAnsi="Times New Roman"/>
          <w:b/>
          <w:sz w:val="32"/>
        </w:rPr>
      </w:pPr>
      <w:r w:rsidRPr="0004175B">
        <w:rPr>
          <w:rFonts w:ascii="Times New Roman" w:hAnsi="Times New Roman"/>
          <w:b/>
          <w:sz w:val="28"/>
          <w:highlight w:val="lightGray"/>
        </w:rPr>
        <w:t>OŚWIADCZENIE DOTYCZĄCE PODWYKONAWCY NIEBĘDĄCEGO PODMIOTEM, NA KTÓREGO ZASOBY POWOŁUJE SIĘ WYKONAWCA:</w:t>
      </w:r>
    </w:p>
    <w:p w:rsidR="005D3979" w:rsidRDefault="005D3979" w:rsidP="007A5259"/>
    <w:p w:rsidR="005D3979" w:rsidRDefault="005D3979" w:rsidP="007A5259">
      <w:pPr>
        <w:rPr>
          <w:rFonts w:ascii="Times New Roman" w:hAnsi="Times New Roman"/>
        </w:rPr>
      </w:pPr>
      <w:r w:rsidRPr="00983904">
        <w:rPr>
          <w:rFonts w:ascii="Times New Roman" w:hAnsi="Times New Roman"/>
        </w:rPr>
        <w:t>Oświadczam, że następujący/e podmiot/y, będący/e podwykonawcą/ami:</w:t>
      </w:r>
    </w:p>
    <w:p w:rsidR="005D3979" w:rsidRDefault="005D3979" w:rsidP="00E5469D">
      <w:pPr>
        <w:pStyle w:val="List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a)………………………….. .. ……………………...w części dotyczącej ………………….</w:t>
      </w:r>
    </w:p>
    <w:p w:rsidR="005D3979" w:rsidRDefault="005D3979" w:rsidP="00E5469D">
      <w:pPr>
        <w:pStyle w:val="List"/>
        <w:ind w:left="284" w:firstLine="0"/>
        <w:jc w:val="both"/>
        <w:rPr>
          <w:i/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KRS/CEiDG)</w:t>
      </w:r>
    </w:p>
    <w:p w:rsidR="005D3979" w:rsidRDefault="005D3979" w:rsidP="00E5469D">
      <w:pPr>
        <w:pStyle w:val="List"/>
        <w:ind w:left="284" w:firstLine="0"/>
        <w:jc w:val="both"/>
        <w:rPr>
          <w:i/>
          <w:sz w:val="18"/>
          <w:szCs w:val="18"/>
        </w:rPr>
      </w:pPr>
    </w:p>
    <w:p w:rsidR="005D3979" w:rsidRDefault="005D3979" w:rsidP="00E5469D">
      <w:pPr>
        <w:pStyle w:val="List"/>
        <w:ind w:left="284" w:firstLine="0"/>
        <w:jc w:val="both"/>
        <w:rPr>
          <w:i/>
          <w:sz w:val="18"/>
          <w:szCs w:val="18"/>
        </w:rPr>
      </w:pPr>
    </w:p>
    <w:p w:rsidR="005D3979" w:rsidRDefault="005D3979" w:rsidP="00E5469D">
      <w:pPr>
        <w:pStyle w:val="List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b)………………………….. .. ……………………...w części dotyczącej ………………….</w:t>
      </w:r>
    </w:p>
    <w:p w:rsidR="005D3979" w:rsidRPr="00E5469D" w:rsidRDefault="005D3979" w:rsidP="00E5469D">
      <w:pPr>
        <w:pStyle w:val="List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KRS/CEiDG)</w:t>
      </w:r>
    </w:p>
    <w:p w:rsidR="005D3979" w:rsidRDefault="005D3979" w:rsidP="00E5469D">
      <w:pPr>
        <w:pStyle w:val="List"/>
        <w:ind w:left="284" w:firstLine="0"/>
        <w:jc w:val="both"/>
        <w:rPr>
          <w:i/>
          <w:sz w:val="18"/>
          <w:szCs w:val="18"/>
        </w:rPr>
      </w:pPr>
    </w:p>
    <w:p w:rsidR="005D3979" w:rsidRDefault="005D3979" w:rsidP="00E5469D">
      <w:pPr>
        <w:pStyle w:val="List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c)………………………….. .. ……………………...w części dotyczącej ………………….</w:t>
      </w:r>
    </w:p>
    <w:p w:rsidR="005D3979" w:rsidRPr="00E5469D" w:rsidRDefault="005D3979" w:rsidP="00E5469D">
      <w:pPr>
        <w:pStyle w:val="List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KRS/CEiDG)</w:t>
      </w:r>
    </w:p>
    <w:p w:rsidR="005D3979" w:rsidRDefault="005D3979" w:rsidP="00E5469D">
      <w:pPr>
        <w:pStyle w:val="List"/>
        <w:ind w:left="284" w:firstLine="0"/>
        <w:jc w:val="both"/>
        <w:rPr>
          <w:i/>
          <w:sz w:val="18"/>
          <w:szCs w:val="18"/>
        </w:rPr>
      </w:pPr>
    </w:p>
    <w:p w:rsidR="005D3979" w:rsidRDefault="005D3979" w:rsidP="00E5469D">
      <w:pPr>
        <w:pStyle w:val="List"/>
        <w:ind w:left="284" w:firstLine="0"/>
        <w:jc w:val="both"/>
        <w:rPr>
          <w:i/>
          <w:sz w:val="18"/>
          <w:szCs w:val="18"/>
        </w:rPr>
      </w:pPr>
    </w:p>
    <w:p w:rsidR="005D3979" w:rsidRDefault="005D3979" w:rsidP="00E5469D">
      <w:pPr>
        <w:pStyle w:val="List"/>
        <w:ind w:left="284" w:firstLine="0"/>
        <w:jc w:val="both"/>
        <w:rPr>
          <w:i/>
          <w:sz w:val="18"/>
          <w:szCs w:val="18"/>
        </w:rPr>
      </w:pPr>
    </w:p>
    <w:p w:rsidR="005D3979" w:rsidRPr="00983904" w:rsidRDefault="005D3979" w:rsidP="007A5259">
      <w:pPr>
        <w:rPr>
          <w:rFonts w:ascii="Times New Roman" w:hAnsi="Times New Roman"/>
        </w:rPr>
      </w:pPr>
      <w:r w:rsidRPr="00983904">
        <w:rPr>
          <w:rFonts w:ascii="Times New Roman" w:hAnsi="Times New Roman"/>
        </w:rPr>
        <w:t>nie podlega/ą wykluczeniu z postępowania o udzielenie zamówienia.</w:t>
      </w:r>
    </w:p>
    <w:p w:rsidR="005D3979" w:rsidRPr="00983904" w:rsidRDefault="005D3979" w:rsidP="007A5259">
      <w:pPr>
        <w:rPr>
          <w:rFonts w:ascii="Times New Roman" w:hAnsi="Times New Roman"/>
        </w:rPr>
      </w:pPr>
    </w:p>
    <w:p w:rsidR="005D3979" w:rsidRPr="00983904" w:rsidRDefault="005D3979" w:rsidP="007A5259">
      <w:pPr>
        <w:rPr>
          <w:rFonts w:ascii="Times New Roman" w:hAnsi="Times New Roman"/>
        </w:rPr>
      </w:pPr>
      <w:r w:rsidRPr="00983904">
        <w:rPr>
          <w:rFonts w:ascii="Times New Roman" w:hAnsi="Times New Roman"/>
        </w:rPr>
        <w:t>…………………………</w:t>
      </w:r>
      <w:r w:rsidRPr="00D43B65">
        <w:rPr>
          <w:rFonts w:ascii="Times New Roman" w:hAnsi="Times New Roman"/>
          <w:i/>
        </w:rPr>
        <w:t>(miejscowość</w:t>
      </w:r>
      <w:r w:rsidRPr="00983904">
        <w:rPr>
          <w:rFonts w:ascii="Times New Roman" w:hAnsi="Times New Roman"/>
        </w:rPr>
        <w:t>), dnia …………………… r.</w:t>
      </w:r>
    </w:p>
    <w:p w:rsidR="005D3979" w:rsidRPr="00983904" w:rsidRDefault="005D3979" w:rsidP="00D43B65">
      <w:pPr>
        <w:spacing w:after="0"/>
        <w:jc w:val="right"/>
        <w:rPr>
          <w:rFonts w:ascii="Times New Roman" w:hAnsi="Times New Roman"/>
          <w:i/>
        </w:rPr>
      </w:pPr>
      <w:r w:rsidRPr="00983904">
        <w:rPr>
          <w:rFonts w:ascii="Times New Roman" w:hAnsi="Times New Roman"/>
          <w:i/>
        </w:rPr>
        <w:t>………………………………..</w:t>
      </w:r>
    </w:p>
    <w:p w:rsidR="005D3979" w:rsidRDefault="005D3979" w:rsidP="005E5C03">
      <w:pPr>
        <w:spacing w:after="0"/>
        <w:ind w:left="5664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(podpis)</w:t>
      </w:r>
    </w:p>
    <w:p w:rsidR="005D3979" w:rsidRDefault="005D3979" w:rsidP="005E5C03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Pr="004335C8">
        <w:rPr>
          <w:rFonts w:ascii="Times New Roman" w:hAnsi="Times New Roman"/>
          <w:i/>
        </w:rPr>
        <w:t>Wypełnić jeśli dotyczy, w przypadku jeśli ten punkt Wykonawcy nie dotyczy wpisać „nie dotyczy”</w:t>
      </w:r>
    </w:p>
    <w:p w:rsidR="005D3979" w:rsidRPr="009A1655" w:rsidRDefault="005D3979" w:rsidP="009A1655">
      <w:pPr>
        <w:spacing w:after="0"/>
        <w:jc w:val="right"/>
        <w:rPr>
          <w:rFonts w:ascii="Times New Roman" w:hAnsi="Times New Roman"/>
          <w:i/>
        </w:rPr>
      </w:pPr>
    </w:p>
    <w:p w:rsidR="005D3979" w:rsidRPr="005E5C03" w:rsidRDefault="005D3979" w:rsidP="007A5259">
      <w:pPr>
        <w:rPr>
          <w:rFonts w:ascii="Times New Roman" w:hAnsi="Times New Roman"/>
          <w:b/>
          <w:sz w:val="28"/>
        </w:rPr>
      </w:pPr>
      <w:r w:rsidRPr="00D43B65">
        <w:rPr>
          <w:rFonts w:ascii="Times New Roman" w:hAnsi="Times New Roman"/>
          <w:b/>
          <w:sz w:val="28"/>
          <w:highlight w:val="lightGray"/>
        </w:rPr>
        <w:t>OŚWIADCZENIE DOTYCZĄCE PODANYCH INFORMACJI:</w:t>
      </w:r>
    </w:p>
    <w:p w:rsidR="005D3979" w:rsidRPr="00D43B65" w:rsidRDefault="005D3979" w:rsidP="007A5259">
      <w:pPr>
        <w:rPr>
          <w:rFonts w:ascii="Times New Roman" w:hAnsi="Times New Roman"/>
        </w:rPr>
      </w:pPr>
      <w:r w:rsidRPr="00D43B65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D3979" w:rsidRPr="00D43B65" w:rsidRDefault="005D3979" w:rsidP="007A5259">
      <w:pPr>
        <w:rPr>
          <w:rFonts w:ascii="Times New Roman" w:hAnsi="Times New Roman"/>
        </w:rPr>
      </w:pPr>
    </w:p>
    <w:p w:rsidR="005D3979" w:rsidRPr="00D43B65" w:rsidRDefault="005D3979" w:rsidP="007A5259">
      <w:pPr>
        <w:rPr>
          <w:rFonts w:ascii="Times New Roman" w:hAnsi="Times New Roman"/>
        </w:rPr>
      </w:pPr>
      <w:r w:rsidRPr="00D43B65">
        <w:rPr>
          <w:rFonts w:ascii="Times New Roman" w:hAnsi="Times New Roman"/>
        </w:rPr>
        <w:t>……………………</w:t>
      </w:r>
      <w:r w:rsidRPr="00D43B65">
        <w:rPr>
          <w:rFonts w:ascii="Times New Roman" w:hAnsi="Times New Roman"/>
          <w:i/>
        </w:rPr>
        <w:t>(miejscowość</w:t>
      </w:r>
      <w:r>
        <w:rPr>
          <w:rFonts w:ascii="Times New Roman" w:hAnsi="Times New Roman"/>
        </w:rPr>
        <w:t>), dnia ………</w:t>
      </w:r>
      <w:r w:rsidRPr="00D43B65">
        <w:rPr>
          <w:rFonts w:ascii="Times New Roman" w:hAnsi="Times New Roman"/>
        </w:rPr>
        <w:t>………… r.</w:t>
      </w:r>
    </w:p>
    <w:p w:rsidR="005D3979" w:rsidRDefault="005D3979" w:rsidP="007A5259">
      <w:pPr>
        <w:rPr>
          <w:rFonts w:ascii="Times New Roman" w:hAnsi="Times New Roman"/>
        </w:rPr>
      </w:pPr>
    </w:p>
    <w:p w:rsidR="005D3979" w:rsidRPr="00D43B65" w:rsidRDefault="005D3979" w:rsidP="007A5259">
      <w:pPr>
        <w:rPr>
          <w:rFonts w:ascii="Times New Roman" w:hAnsi="Times New Roman"/>
        </w:rPr>
      </w:pPr>
    </w:p>
    <w:p w:rsidR="005D3979" w:rsidRPr="00D43B65" w:rsidRDefault="005D3979" w:rsidP="00D43B65">
      <w:pPr>
        <w:spacing w:after="0"/>
        <w:jc w:val="right"/>
        <w:rPr>
          <w:rFonts w:ascii="Times New Roman" w:hAnsi="Times New Roman"/>
        </w:rPr>
      </w:pPr>
      <w:r w:rsidRPr="00D43B65">
        <w:rPr>
          <w:rFonts w:ascii="Times New Roman" w:hAnsi="Times New Roman"/>
        </w:rPr>
        <w:t>………………………………..</w:t>
      </w:r>
    </w:p>
    <w:p w:rsidR="005D3979" w:rsidRPr="00D43B65" w:rsidRDefault="005D3979" w:rsidP="00D43B65">
      <w:pPr>
        <w:spacing w:after="0"/>
        <w:jc w:val="right"/>
        <w:rPr>
          <w:rFonts w:ascii="Times New Roman" w:hAnsi="Times New Roman"/>
          <w:i/>
        </w:rPr>
      </w:pPr>
      <w:r w:rsidRPr="00D43B65">
        <w:rPr>
          <w:rFonts w:ascii="Times New Roman" w:hAnsi="Times New Roman"/>
          <w:i/>
        </w:rPr>
        <w:t>(podpis)</w:t>
      </w:r>
    </w:p>
    <w:sectPr w:rsidR="005D3979" w:rsidRPr="00D43B65" w:rsidSect="00500B8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979" w:rsidRDefault="005D3979" w:rsidP="00500B86">
      <w:pPr>
        <w:spacing w:after="0" w:line="240" w:lineRule="auto"/>
      </w:pPr>
      <w:r>
        <w:separator/>
      </w:r>
    </w:p>
  </w:endnote>
  <w:endnote w:type="continuationSeparator" w:id="0">
    <w:p w:rsidR="005D3979" w:rsidRDefault="005D3979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79" w:rsidRDefault="005D3979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5D3979" w:rsidRDefault="005D39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979" w:rsidRDefault="005D3979" w:rsidP="00500B86">
      <w:pPr>
        <w:spacing w:after="0" w:line="240" w:lineRule="auto"/>
      </w:pPr>
      <w:r>
        <w:separator/>
      </w:r>
    </w:p>
  </w:footnote>
  <w:footnote w:type="continuationSeparator" w:id="0">
    <w:p w:rsidR="005D3979" w:rsidRDefault="005D3979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259"/>
    <w:rsid w:val="0004175B"/>
    <w:rsid w:val="00075767"/>
    <w:rsid w:val="00095641"/>
    <w:rsid w:val="0012701F"/>
    <w:rsid w:val="00282C60"/>
    <w:rsid w:val="002A17FA"/>
    <w:rsid w:val="002C296E"/>
    <w:rsid w:val="00300624"/>
    <w:rsid w:val="00370FE5"/>
    <w:rsid w:val="004335C8"/>
    <w:rsid w:val="004B3E97"/>
    <w:rsid w:val="004E122E"/>
    <w:rsid w:val="00500B86"/>
    <w:rsid w:val="00522019"/>
    <w:rsid w:val="00556654"/>
    <w:rsid w:val="005D3979"/>
    <w:rsid w:val="005E5C03"/>
    <w:rsid w:val="006364B4"/>
    <w:rsid w:val="0066680D"/>
    <w:rsid w:val="00691BA0"/>
    <w:rsid w:val="006B5BCA"/>
    <w:rsid w:val="00701FD2"/>
    <w:rsid w:val="00731E2D"/>
    <w:rsid w:val="00743304"/>
    <w:rsid w:val="00794346"/>
    <w:rsid w:val="007A5259"/>
    <w:rsid w:val="007B6342"/>
    <w:rsid w:val="007F6D1B"/>
    <w:rsid w:val="00815D68"/>
    <w:rsid w:val="0082026C"/>
    <w:rsid w:val="008E7CC8"/>
    <w:rsid w:val="00983904"/>
    <w:rsid w:val="00984F30"/>
    <w:rsid w:val="009A1655"/>
    <w:rsid w:val="00A10036"/>
    <w:rsid w:val="00A816C0"/>
    <w:rsid w:val="00A87FAE"/>
    <w:rsid w:val="00B35C20"/>
    <w:rsid w:val="00B4554E"/>
    <w:rsid w:val="00B679C1"/>
    <w:rsid w:val="00BB461E"/>
    <w:rsid w:val="00BD0DE8"/>
    <w:rsid w:val="00C05DD0"/>
    <w:rsid w:val="00C36145"/>
    <w:rsid w:val="00CD43D7"/>
    <w:rsid w:val="00D43B65"/>
    <w:rsid w:val="00D45B98"/>
    <w:rsid w:val="00D85E0C"/>
    <w:rsid w:val="00E5469D"/>
    <w:rsid w:val="00E73C57"/>
    <w:rsid w:val="00E75CCE"/>
    <w:rsid w:val="00EB02D1"/>
    <w:rsid w:val="00EB2660"/>
    <w:rsid w:val="00E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6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B5B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B5BCA"/>
    <w:rPr>
      <w:rFonts w:ascii="Times New Roman" w:hAnsi="Times New Roman" w:cs="Times New Roman"/>
      <w:sz w:val="20"/>
      <w:szCs w:val="20"/>
      <w:lang w:eastAsia="pl-PL"/>
    </w:rPr>
  </w:style>
  <w:style w:type="character" w:styleId="SubtleEmphasis">
    <w:name w:val="Subtle Emphasis"/>
    <w:basedOn w:val="DefaultParagraphFont"/>
    <w:uiPriority w:val="99"/>
    <w:qFormat/>
    <w:rsid w:val="00E73C57"/>
    <w:rPr>
      <w:rFonts w:cs="Times New Roman"/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E73C57"/>
    <w:rPr>
      <w:rFonts w:cs="Times New Roman"/>
      <w:i/>
      <w:iCs/>
    </w:rPr>
  </w:style>
  <w:style w:type="paragraph" w:styleId="BodyText3">
    <w:name w:val="Body Text 3"/>
    <w:basedOn w:val="Normal"/>
    <w:link w:val="BodyText3Char"/>
    <w:uiPriority w:val="99"/>
    <w:rsid w:val="00500B8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00B86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0B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0B86"/>
    <w:rPr>
      <w:rFonts w:cs="Times New Roman"/>
    </w:rPr>
  </w:style>
  <w:style w:type="paragraph" w:styleId="List">
    <w:name w:val="List"/>
    <w:basedOn w:val="Normal"/>
    <w:uiPriority w:val="99"/>
    <w:rsid w:val="00E5469D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A87F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7FA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742</Words>
  <Characters>4453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Załącznik nr 4 do SIWZ</dc:title>
  <dc:subject/>
  <dc:creator>KaluznyJ</dc:creator>
  <cp:keywords/>
  <dc:description/>
  <cp:lastModifiedBy>Marek</cp:lastModifiedBy>
  <cp:revision>3</cp:revision>
  <cp:lastPrinted>2017-07-31T06:59:00Z</cp:lastPrinted>
  <dcterms:created xsi:type="dcterms:W3CDTF">2017-07-31T06:59:00Z</dcterms:created>
  <dcterms:modified xsi:type="dcterms:W3CDTF">2017-08-01T10:15:00Z</dcterms:modified>
</cp:coreProperties>
</file>